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60" w:rsidRPr="00C23C27" w:rsidRDefault="00204DD7" w:rsidP="00C23C27">
      <w:pPr>
        <w:pStyle w:val="Title-PATEDU"/>
        <w:spacing w:after="960"/>
        <w:jc w:val="left"/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FA8735D" wp14:editId="4C5E76EC">
            <wp:simplePos x="0" y="0"/>
            <wp:positionH relativeFrom="column">
              <wp:posOffset>1584960</wp:posOffset>
            </wp:positionH>
            <wp:positionV relativeFrom="paragraph">
              <wp:posOffset>-68580</wp:posOffset>
            </wp:positionV>
            <wp:extent cx="2371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7" name="Picture 7" descr="L:\Shared\University.Hospitals\Administration13\HealthPDF\P_ed\Department Business\NEW TITLES\Angie's Projects\TEMPLATES\WMC LOGOS\OSU-WexMedCtr-2C-VertK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Shared\University.Hospitals\Administration13\HealthPDF\P_ed\Department Business\NEW TITLES\Angie's Projects\TEMPLATES\WMC LOGOS\OSU-WexMedCtr-2C-VertK-PANTO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27" w:rsidRPr="00982B9A" w:rsidRDefault="00C23C27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23C27">
        <w:rPr>
          <w:rFonts w:ascii="Arial" w:hAnsi="Arial" w:cs="Arial"/>
          <w:b/>
          <w:sz w:val="22"/>
          <w:szCs w:val="22"/>
        </w:rPr>
        <w:t xml:space="preserve"> </w:t>
      </w:r>
      <w:r w:rsidRPr="00C23C27">
        <w:rPr>
          <w:rFonts w:ascii="Arial" w:hAnsi="Arial" w:cs="Arial"/>
          <w:b/>
          <w:sz w:val="40"/>
          <w:szCs w:val="40"/>
        </w:rPr>
        <w:t>Welcome to the OSU Comprehensive Weight Management Program</w:t>
      </w:r>
    </w:p>
    <w:p w:rsidR="00982B9A" w:rsidRPr="00C23C27" w:rsidRDefault="00982B9A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82B9A" w:rsidRPr="00982B9A" w:rsidRDefault="000C401C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Real Solutions</w:t>
      </w:r>
    </w:p>
    <w:p w:rsidR="00982B9A" w:rsidRDefault="00982B9A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Thank you for your interest in our programs.  We are pleased that you are ready to make this a healthy year!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23C27">
        <w:rPr>
          <w:rFonts w:ascii="Arial" w:hAnsi="Arial" w:cs="Arial"/>
          <w:b/>
          <w:sz w:val="36"/>
          <w:szCs w:val="36"/>
        </w:rPr>
        <w:t xml:space="preserve">Please complete the enclosed </w:t>
      </w:r>
      <w:r w:rsidR="000C401C">
        <w:rPr>
          <w:rFonts w:ascii="Arial" w:hAnsi="Arial" w:cs="Arial"/>
          <w:b/>
          <w:sz w:val="36"/>
          <w:szCs w:val="36"/>
        </w:rPr>
        <w:t>paperwork</w:t>
      </w:r>
      <w:r w:rsidRPr="00C23C27">
        <w:rPr>
          <w:rFonts w:ascii="Arial" w:hAnsi="Arial" w:cs="Arial"/>
          <w:b/>
          <w:sz w:val="36"/>
          <w:szCs w:val="36"/>
        </w:rPr>
        <w:t xml:space="preserve"> and return by mail to: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OSU Comprehensive Weight Management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 xml:space="preserve">Attn: Kelly Urse 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2050 Kenny Rd. Suite 1066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Columbus, Ohio 43221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b/>
          <w:sz w:val="24"/>
        </w:rPr>
        <w:t>OR fax</w:t>
      </w:r>
      <w:r w:rsidRPr="00C23C27">
        <w:rPr>
          <w:rFonts w:ascii="Arial" w:hAnsi="Arial" w:cs="Arial"/>
          <w:sz w:val="24"/>
        </w:rPr>
        <w:t xml:space="preserve"> to 614-366-2727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b/>
          <w:sz w:val="24"/>
        </w:rPr>
        <w:t>OR email</w:t>
      </w:r>
      <w:r w:rsidRPr="00C23C27">
        <w:rPr>
          <w:rFonts w:ascii="Arial" w:hAnsi="Arial" w:cs="Arial"/>
          <w:sz w:val="24"/>
        </w:rPr>
        <w:t xml:space="preserve"> to </w:t>
      </w:r>
      <w:hyperlink r:id="rId14" w:history="1">
        <w:r w:rsidRPr="00C23C27">
          <w:rPr>
            <w:rFonts w:ascii="Arial" w:hAnsi="Arial" w:cs="Arial"/>
            <w:color w:val="0000FF"/>
            <w:sz w:val="24"/>
            <w:u w:val="single"/>
          </w:rPr>
          <w:t>CompWeightManagement@osumc.edu</w:t>
        </w:r>
      </w:hyperlink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7F6322" w:rsidRPr="00C23C27" w:rsidRDefault="007F6322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 w:val="24"/>
        </w:rPr>
      </w:pPr>
    </w:p>
    <w:p w:rsidR="00C23C27" w:rsidRPr="00982B9A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2B9A">
        <w:rPr>
          <w:rFonts w:ascii="Arial" w:hAnsi="Arial" w:cs="Arial"/>
          <w:b/>
          <w:sz w:val="32"/>
          <w:szCs w:val="32"/>
        </w:rPr>
        <w:t>Once we recei</w:t>
      </w:r>
      <w:r w:rsidR="007F6322">
        <w:rPr>
          <w:rFonts w:ascii="Arial" w:hAnsi="Arial" w:cs="Arial"/>
          <w:b/>
          <w:sz w:val="32"/>
          <w:szCs w:val="32"/>
        </w:rPr>
        <w:t xml:space="preserve">ve your completed </w:t>
      </w:r>
      <w:r w:rsidR="000C401C">
        <w:rPr>
          <w:rFonts w:ascii="Arial" w:hAnsi="Arial" w:cs="Arial"/>
          <w:b/>
          <w:sz w:val="32"/>
          <w:szCs w:val="32"/>
        </w:rPr>
        <w:t>paperwork</w:t>
      </w:r>
      <w:r w:rsidR="007F6322">
        <w:rPr>
          <w:rFonts w:ascii="Arial" w:hAnsi="Arial" w:cs="Arial"/>
          <w:b/>
          <w:sz w:val="32"/>
          <w:szCs w:val="32"/>
        </w:rPr>
        <w:t xml:space="preserve">, you </w:t>
      </w:r>
      <w:r w:rsidRPr="00982B9A">
        <w:rPr>
          <w:rFonts w:ascii="Arial" w:hAnsi="Arial" w:cs="Arial"/>
          <w:b/>
          <w:sz w:val="32"/>
          <w:szCs w:val="32"/>
        </w:rPr>
        <w:t xml:space="preserve">will be contacted to schedule your initial </w:t>
      </w:r>
      <w:r w:rsidR="000C401C">
        <w:rPr>
          <w:rFonts w:ascii="Arial" w:hAnsi="Arial" w:cs="Arial"/>
          <w:b/>
          <w:sz w:val="32"/>
          <w:szCs w:val="32"/>
        </w:rPr>
        <w:t>Real Solutions</w:t>
      </w:r>
      <w:r w:rsidR="006B71E5" w:rsidRPr="00982B9A">
        <w:rPr>
          <w:rFonts w:ascii="Arial" w:hAnsi="Arial" w:cs="Arial"/>
          <w:b/>
          <w:sz w:val="32"/>
          <w:szCs w:val="32"/>
        </w:rPr>
        <w:t xml:space="preserve"> </w:t>
      </w:r>
      <w:r w:rsidR="000C401C">
        <w:rPr>
          <w:rFonts w:ascii="Arial" w:hAnsi="Arial" w:cs="Arial"/>
          <w:b/>
          <w:sz w:val="32"/>
          <w:szCs w:val="32"/>
        </w:rPr>
        <w:t>appointment</w:t>
      </w:r>
      <w:r w:rsidRPr="00982B9A">
        <w:rPr>
          <w:rFonts w:ascii="Arial" w:hAnsi="Arial" w:cs="Arial"/>
          <w:b/>
          <w:sz w:val="32"/>
          <w:szCs w:val="32"/>
        </w:rPr>
        <w:t>.</w:t>
      </w:r>
    </w:p>
    <w:p w:rsid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0C401C" w:rsidRDefault="000C401C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0C401C" w:rsidRDefault="000C401C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  <w:bookmarkStart w:id="0" w:name="_GoBack"/>
      <w:bookmarkEnd w:id="0"/>
    </w:p>
    <w:p w:rsid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0C401C" w:rsidRDefault="000C401C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0C401C" w:rsidRDefault="000C401C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0C401C" w:rsidRPr="00C23C27" w:rsidRDefault="000C401C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204DD7" w:rsidRPr="00204DD7" w:rsidRDefault="00204DD7" w:rsidP="00204DD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 w:val="24"/>
        </w:rPr>
      </w:pPr>
    </w:p>
    <w:p w:rsidR="00BA5160" w:rsidRPr="00BA5160" w:rsidRDefault="00BA5160" w:rsidP="00BA516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</w:pPr>
    </w:p>
    <w:p w:rsidR="001E4A81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lastRenderedPageBreak/>
        <w:t>Name:</w:t>
      </w:r>
      <w:r w:rsidRPr="00310897">
        <w:rPr>
          <w:rFonts w:ascii="Arial" w:hAnsi="Arial" w:cs="Arial"/>
          <w:sz w:val="24"/>
        </w:rPr>
        <w:t xml:space="preserve">  _______________________________________________________________</w:t>
      </w:r>
    </w:p>
    <w:p w:rsidR="00871044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Home address:</w:t>
      </w:r>
      <w:r w:rsidRPr="00310897">
        <w:rPr>
          <w:rFonts w:ascii="Arial" w:hAnsi="Arial" w:cs="Arial"/>
          <w:sz w:val="24"/>
        </w:rPr>
        <w:t xml:space="preserve">  ________________________________________________________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_________________________________________</w:t>
      </w:r>
      <w:r w:rsidR="00814665">
        <w:rPr>
          <w:rFonts w:ascii="Arial" w:hAnsi="Arial" w:cs="Arial"/>
          <w:sz w:val="24"/>
        </w:rPr>
        <w:t>_____________________________</w:t>
      </w:r>
    </w:p>
    <w:p w:rsidR="001E4A81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Phone:</w:t>
      </w:r>
      <w:r w:rsidRPr="00310897">
        <w:rPr>
          <w:rFonts w:ascii="Arial" w:hAnsi="Arial" w:cs="Arial"/>
          <w:sz w:val="24"/>
        </w:rPr>
        <w:t xml:space="preserve">  (work) _______________ (home) _______</w:t>
      </w:r>
      <w:r w:rsidR="00814665">
        <w:rPr>
          <w:rFonts w:ascii="Arial" w:hAnsi="Arial" w:cs="Arial"/>
          <w:sz w:val="24"/>
        </w:rPr>
        <w:t>________ (cell) _______________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Email:</w:t>
      </w:r>
      <w:r w:rsidRPr="00310897">
        <w:rPr>
          <w:rFonts w:ascii="Arial" w:hAnsi="Arial" w:cs="Arial"/>
          <w:sz w:val="24"/>
        </w:rPr>
        <w:t xml:space="preserve">  _________________________________________________________</w:t>
      </w:r>
      <w:r w:rsidR="00814665">
        <w:rPr>
          <w:rFonts w:ascii="Arial" w:hAnsi="Arial" w:cs="Arial"/>
          <w:sz w:val="24"/>
        </w:rPr>
        <w:t>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Date of birth:</w:t>
      </w:r>
      <w:r w:rsidRPr="00310897">
        <w:rPr>
          <w:rFonts w:ascii="Arial" w:hAnsi="Arial" w:cs="Arial"/>
          <w:sz w:val="24"/>
        </w:rPr>
        <w:t xml:space="preserve">  _____ / _____ / _____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814665">
        <w:rPr>
          <w:rFonts w:ascii="Arial" w:hAnsi="Arial" w:cs="Arial"/>
          <w:b/>
          <w:sz w:val="24"/>
        </w:rPr>
        <w:t>Age:</w:t>
      </w:r>
      <w:r w:rsidRPr="00310897">
        <w:rPr>
          <w:rFonts w:ascii="Arial" w:hAnsi="Arial" w:cs="Arial"/>
          <w:sz w:val="24"/>
        </w:rPr>
        <w:t xml:space="preserve">  _____</w:t>
      </w:r>
    </w:p>
    <w:p w:rsidR="00520907" w:rsidRDefault="00520907" w:rsidP="00814665">
      <w:pPr>
        <w:pStyle w:val="Heading1"/>
        <w:rPr>
          <w:rFonts w:ascii="Arial" w:hAnsi="Arial"/>
        </w:rPr>
      </w:pPr>
    </w:p>
    <w:p w:rsidR="008C15A1" w:rsidRPr="007300DF" w:rsidRDefault="008D1FBB" w:rsidP="00814665">
      <w:pPr>
        <w:pStyle w:val="Heading1"/>
        <w:rPr>
          <w:rFonts w:ascii="Arial" w:hAnsi="Arial"/>
        </w:rPr>
      </w:pPr>
      <w:r w:rsidRPr="007300DF">
        <w:rPr>
          <w:rFonts w:ascii="Arial" w:hAnsi="Arial"/>
        </w:rPr>
        <w:t>Learning Styles</w:t>
      </w:r>
    </w:p>
    <w:p w:rsidR="008C15A1" w:rsidRPr="00310897" w:rsidRDefault="008C15A1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Are there any traditions, beliefs and/or cultural practices that we need to know to assist us in your care?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>If yes, please describe:  ________________________________________________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>______________________________________</w:t>
      </w:r>
      <w:r w:rsidR="00814665">
        <w:rPr>
          <w:rFonts w:ascii="Arial" w:hAnsi="Arial" w:cs="Arial"/>
          <w:sz w:val="24"/>
        </w:rPr>
        <w:t>_____________________________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need to have someone help you when you read instructions, pamphlets or written materials from your doctor or pharmacy?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Always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Sometimes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Never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confident are you in your ability to follow the label on a medicine bottle?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Very confident</w:t>
      </w:r>
      <w:r w:rsidR="00814665">
        <w:rPr>
          <w:rFonts w:ascii="Arial" w:hAnsi="Arial" w:cs="Arial"/>
          <w:sz w:val="24"/>
        </w:rPr>
        <w:t xml:space="preserve">     </w:t>
      </w:r>
      <w:r w:rsidRPr="00310897">
        <w:rPr>
          <w:rFonts w:ascii="Arial" w:hAnsi="Arial" w:cs="Arial"/>
          <w:sz w:val="24"/>
        </w:rPr>
        <w:sym w:font="Wingdings" w:char="F071"/>
      </w:r>
      <w:proofErr w:type="gramStart"/>
      <w:r w:rsidRPr="00310897">
        <w:rPr>
          <w:rFonts w:ascii="Arial" w:hAnsi="Arial" w:cs="Arial"/>
          <w:sz w:val="24"/>
        </w:rPr>
        <w:t>Somewhat</w:t>
      </w:r>
      <w:proofErr w:type="gramEnd"/>
      <w:r w:rsidRPr="00310897">
        <w:rPr>
          <w:rFonts w:ascii="Arial" w:hAnsi="Arial" w:cs="Arial"/>
          <w:sz w:val="24"/>
        </w:rPr>
        <w:t xml:space="preserve"> confident</w:t>
      </w:r>
      <w:r w:rsidR="00814665">
        <w:rPr>
          <w:rFonts w:ascii="Arial" w:hAnsi="Arial" w:cs="Arial"/>
          <w:sz w:val="24"/>
        </w:rPr>
        <w:t xml:space="preserve">   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Not at all confident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Have you ever had trouble hearing someone speak or had ringing in your ears?</w:t>
      </w:r>
      <w:r w:rsidRPr="00310897">
        <w:rPr>
          <w:rFonts w:ascii="Arial" w:hAnsi="Arial" w:cs="Arial"/>
          <w:sz w:val="24"/>
        </w:rPr>
        <w:tab/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 xml:space="preserve">If yes, how long have you had this problem? 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Last six months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Past year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More than a year _____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</w:p>
    <w:p w:rsidR="00DD6B54" w:rsidRPr="00310897" w:rsidRDefault="00DD6B54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Circle which font size is the </w:t>
      </w:r>
      <w:r w:rsidRPr="00310897">
        <w:rPr>
          <w:rFonts w:ascii="Arial" w:hAnsi="Arial" w:cs="Arial"/>
          <w:b/>
          <w:sz w:val="24"/>
          <w:u w:val="single"/>
        </w:rPr>
        <w:t>smallest</w:t>
      </w:r>
      <w:r w:rsidRPr="00310897">
        <w:rPr>
          <w:rFonts w:ascii="Arial" w:hAnsi="Arial" w:cs="Arial"/>
          <w:sz w:val="24"/>
        </w:rPr>
        <w:t xml:space="preserve"> that you can read easily.</w:t>
      </w:r>
    </w:p>
    <w:p w:rsidR="00DD6B54" w:rsidRPr="00310897" w:rsidRDefault="00DD6B54" w:rsidP="00DD6B54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  <w:t>Big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CF2A2B">
        <w:rPr>
          <w:rFonts w:ascii="Arial" w:hAnsi="Arial" w:cs="Arial"/>
          <w:szCs w:val="28"/>
        </w:rPr>
        <w:t>Bigger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CF2A2B">
        <w:rPr>
          <w:rFonts w:ascii="Arial" w:hAnsi="Arial" w:cs="Arial"/>
          <w:sz w:val="32"/>
          <w:szCs w:val="32"/>
        </w:rPr>
        <w:t>Biggest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</w:p>
    <w:p w:rsidR="00831D37" w:rsidRDefault="00831D37" w:rsidP="00814665">
      <w:pPr>
        <w:pStyle w:val="H2Arial"/>
        <w:spacing w:after="240"/>
        <w:rPr>
          <w:rFonts w:cs="Arial"/>
          <w:sz w:val="24"/>
        </w:rPr>
      </w:pPr>
    </w:p>
    <w:p w:rsidR="00520907" w:rsidRDefault="00520907" w:rsidP="00814665">
      <w:pPr>
        <w:pStyle w:val="H2Arial"/>
        <w:spacing w:after="240"/>
        <w:rPr>
          <w:rFonts w:cs="Arial"/>
          <w:sz w:val="24"/>
        </w:rPr>
      </w:pPr>
    </w:p>
    <w:p w:rsidR="00520309" w:rsidRPr="00310897" w:rsidRDefault="00520309" w:rsidP="00814665">
      <w:pPr>
        <w:pStyle w:val="H2Arial"/>
        <w:spacing w:after="240"/>
        <w:rPr>
          <w:rFonts w:cs="Arial"/>
          <w:sz w:val="24"/>
        </w:rPr>
      </w:pPr>
      <w:r w:rsidRPr="00310897">
        <w:rPr>
          <w:rFonts w:cs="Arial"/>
          <w:sz w:val="24"/>
        </w:rPr>
        <w:lastRenderedPageBreak/>
        <w:t>In the table below are major reasons that some patients use to seek weight loss. Number each sentence using this scale: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20309" w:rsidRPr="00310897" w:rsidTr="00520309">
        <w:trPr>
          <w:jc w:val="center"/>
        </w:trPr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3591" w:type="dxa"/>
            <w:gridSpan w:val="3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Most important reason</w:t>
            </w: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3591" w:type="dxa"/>
            <w:gridSpan w:val="3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Least important reason</w:t>
            </w:r>
          </w:p>
        </w:tc>
      </w:tr>
    </w:tbl>
    <w:p w:rsidR="00520309" w:rsidRPr="00310897" w:rsidRDefault="00520309" w:rsidP="00520309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636"/>
        <w:gridCol w:w="4950"/>
        <w:gridCol w:w="2494"/>
      </w:tblGrid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Reason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Statement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My Score</w:t>
            </w: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Appearance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am distressed or embarrassed by my physical appearance and need to improve it.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Medical Condition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want to improve my medical conditions associated with obesity.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Physical Fitness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lack physical fitness and want to be more active to enjoy life more.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Health Concerns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 xml:space="preserve">I </w:t>
            </w:r>
            <w:r w:rsidR="00D30DEB">
              <w:rPr>
                <w:rFonts w:ascii="Arial" w:hAnsi="Arial" w:cs="Arial"/>
                <w:sz w:val="24"/>
              </w:rPr>
              <w:t>am concerned that my health will</w:t>
            </w:r>
            <w:r w:rsidRPr="00310897">
              <w:rPr>
                <w:rFonts w:ascii="Arial" w:hAnsi="Arial" w:cs="Arial"/>
                <w:sz w:val="24"/>
              </w:rPr>
              <w:t xml:space="preserve"> deteriorate (get worse) and my life may be shortened.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Physical Limitation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feel that my physical limitation of obesity makes day to day living very difficult.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Employment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want to enhance my employment prospects.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Advice of others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 xml:space="preserve">I have been advised by others to have surgery for my weight problem.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831D37" w:rsidRDefault="00831D37" w:rsidP="00814665">
      <w:pPr>
        <w:spacing w:before="120" w:after="40"/>
        <w:jc w:val="both"/>
        <w:rPr>
          <w:rFonts w:ascii="Arial" w:hAnsi="Arial" w:cs="Arial"/>
          <w:sz w:val="20"/>
          <w:szCs w:val="20"/>
        </w:rPr>
      </w:pPr>
    </w:p>
    <w:p w:rsidR="00520309" w:rsidRPr="00772541" w:rsidRDefault="00520309" w:rsidP="00814665">
      <w:pPr>
        <w:spacing w:before="120" w:after="40"/>
        <w:jc w:val="both"/>
        <w:rPr>
          <w:rFonts w:ascii="Arial" w:hAnsi="Arial" w:cs="Arial"/>
          <w:sz w:val="16"/>
          <w:szCs w:val="16"/>
        </w:rPr>
      </w:pPr>
      <w:proofErr w:type="gramStart"/>
      <w:r w:rsidRPr="00772541">
        <w:rPr>
          <w:rFonts w:ascii="Arial" w:hAnsi="Arial" w:cs="Arial"/>
          <w:sz w:val="16"/>
          <w:szCs w:val="16"/>
        </w:rPr>
        <w:t>© 2013.</w:t>
      </w:r>
      <w:proofErr w:type="gramEnd"/>
      <w:r w:rsidRPr="007725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2541">
        <w:rPr>
          <w:rFonts w:ascii="Arial" w:hAnsi="Arial" w:cs="Arial"/>
          <w:sz w:val="16"/>
          <w:szCs w:val="16"/>
        </w:rPr>
        <w:t>Permission for use granted by author.</w:t>
      </w:r>
      <w:proofErr w:type="gramEnd"/>
    </w:p>
    <w:p w:rsidR="00520309" w:rsidRPr="00772541" w:rsidRDefault="00520309" w:rsidP="00814665">
      <w:pPr>
        <w:spacing w:after="40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772541">
        <w:rPr>
          <w:rFonts w:ascii="Arial" w:hAnsi="Arial" w:cs="Arial"/>
          <w:sz w:val="16"/>
          <w:szCs w:val="16"/>
        </w:rPr>
        <w:t>Dixon,</w:t>
      </w:r>
      <w:r w:rsidR="004D4ADB"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sz w:val="16"/>
          <w:szCs w:val="16"/>
        </w:rPr>
        <w:t>JB., Laurie, CP, Anderson, ML, Hayden, MJ, Dixon, ME., &amp; PE O’Brian.</w:t>
      </w:r>
      <w:proofErr w:type="gramEnd"/>
      <w:r w:rsidRPr="007725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2541">
        <w:rPr>
          <w:rFonts w:ascii="Arial" w:hAnsi="Arial" w:cs="Arial"/>
          <w:sz w:val="16"/>
          <w:szCs w:val="16"/>
        </w:rPr>
        <w:t>(2009) Motivation, readiness to change and weight loss following adjustable gastric band surgery.</w:t>
      </w:r>
      <w:proofErr w:type="gramEnd"/>
      <w:r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i/>
          <w:sz w:val="16"/>
          <w:szCs w:val="16"/>
        </w:rPr>
        <w:t>Obesity, 17 (4), 698-705.</w:t>
      </w:r>
    </w:p>
    <w:p w:rsidR="00DD6B54" w:rsidRPr="00772541" w:rsidRDefault="00520309" w:rsidP="00814665">
      <w:pPr>
        <w:spacing w:after="40"/>
        <w:rPr>
          <w:rFonts w:ascii="Arial" w:hAnsi="Arial" w:cs="Arial"/>
          <w:sz w:val="16"/>
          <w:szCs w:val="16"/>
        </w:rPr>
      </w:pPr>
      <w:r w:rsidRPr="00772541">
        <w:rPr>
          <w:rFonts w:ascii="Arial" w:hAnsi="Arial" w:cs="Arial"/>
          <w:sz w:val="16"/>
          <w:szCs w:val="16"/>
        </w:rPr>
        <w:t>Patients are asked to number these statements from the most important or appropriate (1) to the least important or appropriate (7) in regard to their reasons for seeking a surgical solution to their weight problem. This method is very</w:t>
      </w:r>
      <w:r w:rsidR="00814665"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sz w:val="16"/>
          <w:szCs w:val="16"/>
        </w:rPr>
        <w:t>familiar to Australians as this is the method used for electing politicians.</w:t>
      </w:r>
    </w:p>
    <w:p w:rsid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On a scale of 1 (not confident) to 10 (highly confident), how confident are you that you can meet your weight goal?</w:t>
      </w: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_________</w:t>
      </w:r>
    </w:p>
    <w:p w:rsidR="00772541" w:rsidRPr="00772541" w:rsidRDefault="00772541" w:rsidP="00772541"/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On a scale of 1 (not motivated) to 10 (highly motivated), how motivated are you to meet your weight goal?</w:t>
      </w: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_________</w:t>
      </w:r>
    </w:p>
    <w:p w:rsidR="008D1FBB" w:rsidRPr="00310897" w:rsidRDefault="008D1FBB" w:rsidP="007347A3">
      <w:pPr>
        <w:pStyle w:val="H2Arial"/>
        <w:rPr>
          <w:rFonts w:cs="Arial"/>
          <w:sz w:val="24"/>
        </w:rPr>
      </w:pPr>
    </w:p>
    <w:sectPr w:rsidR="008D1FBB" w:rsidRPr="00310897" w:rsidSect="000C401C">
      <w:type w:val="continuous"/>
      <w:pgSz w:w="12240" w:h="15840" w:code="1"/>
      <w:pgMar w:top="1008" w:right="1440" w:bottom="1008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7" w:rsidRDefault="00520907">
      <w:r>
        <w:separator/>
      </w:r>
    </w:p>
  </w:endnote>
  <w:endnote w:type="continuationSeparator" w:id="0">
    <w:p w:rsidR="00520907" w:rsidRDefault="005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7" w:rsidRDefault="00520907">
      <w:r>
        <w:separator/>
      </w:r>
    </w:p>
  </w:footnote>
  <w:footnote w:type="continuationSeparator" w:id="0">
    <w:p w:rsidR="00520907" w:rsidRDefault="0052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92"/>
    <w:multiLevelType w:val="hybridMultilevel"/>
    <w:tmpl w:val="F5DEF8BC"/>
    <w:lvl w:ilvl="0" w:tplc="D3FAB3D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CA3"/>
    <w:multiLevelType w:val="hybridMultilevel"/>
    <w:tmpl w:val="D6285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153"/>
    <w:multiLevelType w:val="multilevel"/>
    <w:tmpl w:val="540488B2"/>
    <w:styleLink w:val="Box-Special"/>
    <w:lvl w:ilvl="0">
      <w:numFmt w:val="bullet"/>
      <w:pStyle w:val="Box-PATEDU"/>
      <w:lvlText w:val="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1B6841"/>
    <w:multiLevelType w:val="hybridMultilevel"/>
    <w:tmpl w:val="98FA1B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E159F"/>
    <w:multiLevelType w:val="hybridMultilevel"/>
    <w:tmpl w:val="F73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D6420"/>
    <w:multiLevelType w:val="hybridMultilevel"/>
    <w:tmpl w:val="EAD8F2D0"/>
    <w:lvl w:ilvl="0" w:tplc="07DE0FCA">
      <w:start w:val="1"/>
      <w:numFmt w:val="bullet"/>
      <w:pStyle w:val="Bullet-Spec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E46F10"/>
    <w:multiLevelType w:val="hybridMultilevel"/>
    <w:tmpl w:val="F7C04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F0E5F"/>
    <w:multiLevelType w:val="hybridMultilevel"/>
    <w:tmpl w:val="488A238E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3DA"/>
    <w:multiLevelType w:val="hybridMultilevel"/>
    <w:tmpl w:val="04185C3A"/>
    <w:lvl w:ilvl="0" w:tplc="D78A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691"/>
    <w:multiLevelType w:val="hybridMultilevel"/>
    <w:tmpl w:val="5DAAB13C"/>
    <w:lvl w:ilvl="0" w:tplc="E14A4F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62C6E"/>
    <w:multiLevelType w:val="hybridMultilevel"/>
    <w:tmpl w:val="85B29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421662"/>
    <w:multiLevelType w:val="hybridMultilevel"/>
    <w:tmpl w:val="9FD0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75EF4"/>
    <w:multiLevelType w:val="multilevel"/>
    <w:tmpl w:val="540488B2"/>
    <w:numStyleLink w:val="Box-Special"/>
  </w:abstractNum>
  <w:abstractNum w:abstractNumId="13">
    <w:nsid w:val="1EAE1F9E"/>
    <w:multiLevelType w:val="hybridMultilevel"/>
    <w:tmpl w:val="35D45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7E1F21"/>
    <w:multiLevelType w:val="hybridMultilevel"/>
    <w:tmpl w:val="EDCC5CA8"/>
    <w:lvl w:ilvl="0" w:tplc="0CB8546C">
      <w:start w:val="1"/>
      <w:numFmt w:val="bullet"/>
      <w:pStyle w:val="Bullet-PATED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92D7E"/>
    <w:multiLevelType w:val="hybridMultilevel"/>
    <w:tmpl w:val="50BCD442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A37DC"/>
    <w:multiLevelType w:val="hybridMultilevel"/>
    <w:tmpl w:val="BD3AFA04"/>
    <w:lvl w:ilvl="0" w:tplc="D78A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6387"/>
    <w:multiLevelType w:val="hybridMultilevel"/>
    <w:tmpl w:val="17B8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080F"/>
    <w:multiLevelType w:val="hybridMultilevel"/>
    <w:tmpl w:val="FA8A26EC"/>
    <w:lvl w:ilvl="0" w:tplc="47D291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85355"/>
    <w:multiLevelType w:val="hybridMultilevel"/>
    <w:tmpl w:val="B1A23EE6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51F80"/>
    <w:multiLevelType w:val="hybridMultilevel"/>
    <w:tmpl w:val="A72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C79DE"/>
    <w:multiLevelType w:val="hybridMultilevel"/>
    <w:tmpl w:val="144C0856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B5A8E"/>
    <w:multiLevelType w:val="hybridMultilevel"/>
    <w:tmpl w:val="050A90EE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669C"/>
    <w:multiLevelType w:val="hybridMultilevel"/>
    <w:tmpl w:val="20F6CA64"/>
    <w:lvl w:ilvl="0" w:tplc="04903FF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47980"/>
    <w:multiLevelType w:val="hybridMultilevel"/>
    <w:tmpl w:val="E566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B7DA3"/>
    <w:multiLevelType w:val="hybridMultilevel"/>
    <w:tmpl w:val="2FC4CD86"/>
    <w:lvl w:ilvl="0" w:tplc="ECF031C4">
      <w:start w:val="1"/>
      <w:numFmt w:val="bullet"/>
      <w:pStyle w:val="Arrow-PATEDU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66253"/>
    <w:multiLevelType w:val="hybridMultilevel"/>
    <w:tmpl w:val="BECE8F3C"/>
    <w:lvl w:ilvl="0" w:tplc="93280386">
      <w:start w:val="1"/>
      <w:numFmt w:val="decimal"/>
      <w:pStyle w:val="Numbering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6219B"/>
    <w:multiLevelType w:val="hybridMultilevel"/>
    <w:tmpl w:val="E96E9DA2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3325A"/>
    <w:multiLevelType w:val="hybridMultilevel"/>
    <w:tmpl w:val="EB20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723C9"/>
    <w:multiLevelType w:val="hybridMultilevel"/>
    <w:tmpl w:val="251E75F6"/>
    <w:lvl w:ilvl="0" w:tplc="C55ABDD8">
      <w:start w:val="1"/>
      <w:numFmt w:val="bullet"/>
      <w:pStyle w:val="Square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EA4D01"/>
    <w:multiLevelType w:val="hybridMultilevel"/>
    <w:tmpl w:val="D40ED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F326A"/>
    <w:multiLevelType w:val="hybridMultilevel"/>
    <w:tmpl w:val="A22C2418"/>
    <w:lvl w:ilvl="0" w:tplc="1430D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C3298"/>
    <w:multiLevelType w:val="hybridMultilevel"/>
    <w:tmpl w:val="DC88E0E0"/>
    <w:lvl w:ilvl="0" w:tplc="46C09314">
      <w:start w:val="1"/>
      <w:numFmt w:val="bullet"/>
      <w:pStyle w:val="terminator"/>
      <w:lvlText w:val="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432D32"/>
    <w:multiLevelType w:val="hybridMultilevel"/>
    <w:tmpl w:val="201E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B0FE5"/>
    <w:multiLevelType w:val="hybridMultilevel"/>
    <w:tmpl w:val="E1507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CF438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90E5D"/>
    <w:multiLevelType w:val="hybridMultilevel"/>
    <w:tmpl w:val="9E606F18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25486"/>
    <w:multiLevelType w:val="hybridMultilevel"/>
    <w:tmpl w:val="F0127556"/>
    <w:lvl w:ilvl="0" w:tplc="75909B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0969"/>
    <w:multiLevelType w:val="hybridMultilevel"/>
    <w:tmpl w:val="98F68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01"/>
    <w:multiLevelType w:val="hybridMultilevel"/>
    <w:tmpl w:val="54849FE4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228CD"/>
    <w:multiLevelType w:val="hybridMultilevel"/>
    <w:tmpl w:val="03B212D6"/>
    <w:lvl w:ilvl="0" w:tplc="9A3E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493FC9"/>
    <w:multiLevelType w:val="hybridMultilevel"/>
    <w:tmpl w:val="9036F83A"/>
    <w:lvl w:ilvl="0" w:tplc="058E9D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14"/>
  </w:num>
  <w:num w:numId="5">
    <w:abstractNumId w:val="2"/>
  </w:num>
  <w:num w:numId="6">
    <w:abstractNumId w:val="12"/>
  </w:num>
  <w:num w:numId="7">
    <w:abstractNumId w:val="29"/>
  </w:num>
  <w:num w:numId="8">
    <w:abstractNumId w:val="26"/>
  </w:num>
  <w:num w:numId="9">
    <w:abstractNumId w:val="20"/>
  </w:num>
  <w:num w:numId="10">
    <w:abstractNumId w:val="18"/>
  </w:num>
  <w:num w:numId="11">
    <w:abstractNumId w:val="36"/>
  </w:num>
  <w:num w:numId="12">
    <w:abstractNumId w:val="16"/>
  </w:num>
  <w:num w:numId="13">
    <w:abstractNumId w:val="8"/>
  </w:num>
  <w:num w:numId="14">
    <w:abstractNumId w:val="21"/>
  </w:num>
  <w:num w:numId="15">
    <w:abstractNumId w:val="40"/>
  </w:num>
  <w:num w:numId="16">
    <w:abstractNumId w:val="35"/>
  </w:num>
  <w:num w:numId="17">
    <w:abstractNumId w:val="27"/>
  </w:num>
  <w:num w:numId="18">
    <w:abstractNumId w:val="15"/>
  </w:num>
  <w:num w:numId="19">
    <w:abstractNumId w:val="38"/>
  </w:num>
  <w:num w:numId="20">
    <w:abstractNumId w:val="22"/>
  </w:num>
  <w:num w:numId="21">
    <w:abstractNumId w:val="7"/>
  </w:num>
  <w:num w:numId="22">
    <w:abstractNumId w:val="19"/>
  </w:num>
  <w:num w:numId="23">
    <w:abstractNumId w:val="37"/>
  </w:num>
  <w:num w:numId="24">
    <w:abstractNumId w:val="6"/>
  </w:num>
  <w:num w:numId="25">
    <w:abstractNumId w:val="30"/>
  </w:num>
  <w:num w:numId="26">
    <w:abstractNumId w:val="17"/>
  </w:num>
  <w:num w:numId="27">
    <w:abstractNumId w:val="33"/>
  </w:num>
  <w:num w:numId="28">
    <w:abstractNumId w:val="24"/>
  </w:num>
  <w:num w:numId="29">
    <w:abstractNumId w:val="39"/>
  </w:num>
  <w:num w:numId="30">
    <w:abstractNumId w:val="11"/>
  </w:num>
  <w:num w:numId="31">
    <w:abstractNumId w:val="1"/>
  </w:num>
  <w:num w:numId="32">
    <w:abstractNumId w:val="4"/>
  </w:num>
  <w:num w:numId="33">
    <w:abstractNumId w:val="13"/>
  </w:num>
  <w:num w:numId="34">
    <w:abstractNumId w:val="28"/>
  </w:num>
  <w:num w:numId="35">
    <w:abstractNumId w:val="10"/>
  </w:num>
  <w:num w:numId="36">
    <w:abstractNumId w:val="3"/>
  </w:num>
  <w:num w:numId="37">
    <w:abstractNumId w:val="31"/>
  </w:num>
  <w:num w:numId="38">
    <w:abstractNumId w:val="34"/>
  </w:num>
  <w:num w:numId="39">
    <w:abstractNumId w:val="23"/>
  </w:num>
  <w:num w:numId="40">
    <w:abstractNumId w:val="9"/>
  </w:num>
  <w:num w:numId="41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1"/>
    <w:rsid w:val="000458CB"/>
    <w:rsid w:val="0007059B"/>
    <w:rsid w:val="0007176B"/>
    <w:rsid w:val="000938FE"/>
    <w:rsid w:val="00094E91"/>
    <w:rsid w:val="000C401C"/>
    <w:rsid w:val="00106CA2"/>
    <w:rsid w:val="001269BB"/>
    <w:rsid w:val="00142D21"/>
    <w:rsid w:val="0016090A"/>
    <w:rsid w:val="001756DD"/>
    <w:rsid w:val="00186FF8"/>
    <w:rsid w:val="001C397C"/>
    <w:rsid w:val="001D72C3"/>
    <w:rsid w:val="001E4A81"/>
    <w:rsid w:val="00204DD7"/>
    <w:rsid w:val="00212AF2"/>
    <w:rsid w:val="00226728"/>
    <w:rsid w:val="00232C23"/>
    <w:rsid w:val="00233A51"/>
    <w:rsid w:val="00247EA0"/>
    <w:rsid w:val="00262E49"/>
    <w:rsid w:val="002650F8"/>
    <w:rsid w:val="00266EFA"/>
    <w:rsid w:val="0027106B"/>
    <w:rsid w:val="002771F3"/>
    <w:rsid w:val="00277EBC"/>
    <w:rsid w:val="00285F27"/>
    <w:rsid w:val="0029062A"/>
    <w:rsid w:val="002B5990"/>
    <w:rsid w:val="002C6FBB"/>
    <w:rsid w:val="002E0E4B"/>
    <w:rsid w:val="002E1291"/>
    <w:rsid w:val="002E4A8B"/>
    <w:rsid w:val="00302CBE"/>
    <w:rsid w:val="00303A7A"/>
    <w:rsid w:val="00310897"/>
    <w:rsid w:val="00315185"/>
    <w:rsid w:val="00322D1B"/>
    <w:rsid w:val="003313F9"/>
    <w:rsid w:val="003570E5"/>
    <w:rsid w:val="003A3B6F"/>
    <w:rsid w:val="003A66BB"/>
    <w:rsid w:val="003B1A8B"/>
    <w:rsid w:val="003F3B1B"/>
    <w:rsid w:val="00407B85"/>
    <w:rsid w:val="00437627"/>
    <w:rsid w:val="0044200C"/>
    <w:rsid w:val="00470088"/>
    <w:rsid w:val="004A6877"/>
    <w:rsid w:val="004A7EFB"/>
    <w:rsid w:val="004B5193"/>
    <w:rsid w:val="004C6ECE"/>
    <w:rsid w:val="004D4900"/>
    <w:rsid w:val="004D4ADB"/>
    <w:rsid w:val="004E2CB8"/>
    <w:rsid w:val="00520309"/>
    <w:rsid w:val="00520907"/>
    <w:rsid w:val="005247D3"/>
    <w:rsid w:val="00526348"/>
    <w:rsid w:val="00533635"/>
    <w:rsid w:val="00541C0C"/>
    <w:rsid w:val="0057109D"/>
    <w:rsid w:val="005817A9"/>
    <w:rsid w:val="005D7AC0"/>
    <w:rsid w:val="005E6B41"/>
    <w:rsid w:val="005F63E2"/>
    <w:rsid w:val="00620D01"/>
    <w:rsid w:val="006266AC"/>
    <w:rsid w:val="00646C34"/>
    <w:rsid w:val="006513F8"/>
    <w:rsid w:val="00654A14"/>
    <w:rsid w:val="00657AE0"/>
    <w:rsid w:val="006B71E5"/>
    <w:rsid w:val="006F0C41"/>
    <w:rsid w:val="006F7D14"/>
    <w:rsid w:val="007063DA"/>
    <w:rsid w:val="007300DF"/>
    <w:rsid w:val="007334CA"/>
    <w:rsid w:val="007347A3"/>
    <w:rsid w:val="00737863"/>
    <w:rsid w:val="00761566"/>
    <w:rsid w:val="007660B2"/>
    <w:rsid w:val="00772541"/>
    <w:rsid w:val="00772660"/>
    <w:rsid w:val="007B5298"/>
    <w:rsid w:val="007E135C"/>
    <w:rsid w:val="007F6322"/>
    <w:rsid w:val="00814665"/>
    <w:rsid w:val="00831B96"/>
    <w:rsid w:val="00831D37"/>
    <w:rsid w:val="00840A50"/>
    <w:rsid w:val="00871044"/>
    <w:rsid w:val="0087748F"/>
    <w:rsid w:val="00882B16"/>
    <w:rsid w:val="008B6BF0"/>
    <w:rsid w:val="008C15A1"/>
    <w:rsid w:val="008D1FBB"/>
    <w:rsid w:val="008D7512"/>
    <w:rsid w:val="008D78B9"/>
    <w:rsid w:val="008E0FBC"/>
    <w:rsid w:val="008E5847"/>
    <w:rsid w:val="008F0D77"/>
    <w:rsid w:val="009023CB"/>
    <w:rsid w:val="0092185A"/>
    <w:rsid w:val="00924C29"/>
    <w:rsid w:val="00925256"/>
    <w:rsid w:val="009440FA"/>
    <w:rsid w:val="00945EAD"/>
    <w:rsid w:val="00961C8B"/>
    <w:rsid w:val="00982B9A"/>
    <w:rsid w:val="00982E23"/>
    <w:rsid w:val="009861EE"/>
    <w:rsid w:val="009B408D"/>
    <w:rsid w:val="009F148C"/>
    <w:rsid w:val="00A0026E"/>
    <w:rsid w:val="00A15796"/>
    <w:rsid w:val="00A37381"/>
    <w:rsid w:val="00A46088"/>
    <w:rsid w:val="00A65239"/>
    <w:rsid w:val="00A83A29"/>
    <w:rsid w:val="00A91C3D"/>
    <w:rsid w:val="00A92041"/>
    <w:rsid w:val="00AA1BF2"/>
    <w:rsid w:val="00AC5C3A"/>
    <w:rsid w:val="00AF302C"/>
    <w:rsid w:val="00AF68B6"/>
    <w:rsid w:val="00B11DF4"/>
    <w:rsid w:val="00B1335B"/>
    <w:rsid w:val="00B47642"/>
    <w:rsid w:val="00B5092F"/>
    <w:rsid w:val="00B53ACC"/>
    <w:rsid w:val="00B77AE4"/>
    <w:rsid w:val="00B83AFD"/>
    <w:rsid w:val="00B85B3A"/>
    <w:rsid w:val="00B977C8"/>
    <w:rsid w:val="00B97D5D"/>
    <w:rsid w:val="00BA5160"/>
    <w:rsid w:val="00C2211C"/>
    <w:rsid w:val="00C23C27"/>
    <w:rsid w:val="00C5305D"/>
    <w:rsid w:val="00C56263"/>
    <w:rsid w:val="00C90689"/>
    <w:rsid w:val="00C92AC4"/>
    <w:rsid w:val="00C969AD"/>
    <w:rsid w:val="00CB0379"/>
    <w:rsid w:val="00CB57BA"/>
    <w:rsid w:val="00CC7F67"/>
    <w:rsid w:val="00CE5BED"/>
    <w:rsid w:val="00CF2380"/>
    <w:rsid w:val="00CF2A2B"/>
    <w:rsid w:val="00D16FD9"/>
    <w:rsid w:val="00D23F5C"/>
    <w:rsid w:val="00D30DEB"/>
    <w:rsid w:val="00D45660"/>
    <w:rsid w:val="00D47839"/>
    <w:rsid w:val="00D653C1"/>
    <w:rsid w:val="00D86F11"/>
    <w:rsid w:val="00D901D6"/>
    <w:rsid w:val="00DD08E7"/>
    <w:rsid w:val="00DD4AD1"/>
    <w:rsid w:val="00DD6B54"/>
    <w:rsid w:val="00DF1235"/>
    <w:rsid w:val="00DF56E1"/>
    <w:rsid w:val="00E2458B"/>
    <w:rsid w:val="00E367BA"/>
    <w:rsid w:val="00E37CC5"/>
    <w:rsid w:val="00E41513"/>
    <w:rsid w:val="00E5182B"/>
    <w:rsid w:val="00E53FDB"/>
    <w:rsid w:val="00E56DCA"/>
    <w:rsid w:val="00E71B02"/>
    <w:rsid w:val="00E817B0"/>
    <w:rsid w:val="00E8664F"/>
    <w:rsid w:val="00EB7D33"/>
    <w:rsid w:val="00EC31DC"/>
    <w:rsid w:val="00EE2205"/>
    <w:rsid w:val="00EE4D75"/>
    <w:rsid w:val="00EF371A"/>
    <w:rsid w:val="00EF647F"/>
    <w:rsid w:val="00F009E0"/>
    <w:rsid w:val="00F0469B"/>
    <w:rsid w:val="00F238FE"/>
    <w:rsid w:val="00F531DE"/>
    <w:rsid w:val="00F71CBA"/>
    <w:rsid w:val="00F91F2D"/>
    <w:rsid w:val="00FA35AD"/>
    <w:rsid w:val="00FB45EC"/>
    <w:rsid w:val="00FD2157"/>
    <w:rsid w:val="00FD4145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40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EC31DC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B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DC"/>
    <w:pPr>
      <w:tabs>
        <w:tab w:val="center" w:pos="4320"/>
        <w:tab w:val="right" w:pos="8640"/>
      </w:tabs>
    </w:pPr>
  </w:style>
  <w:style w:type="paragraph" w:customStyle="1" w:styleId="Square">
    <w:name w:val="Square"/>
    <w:basedOn w:val="Normal"/>
    <w:rsid w:val="00533635"/>
    <w:pPr>
      <w:numPr>
        <w:numId w:val="7"/>
      </w:numPr>
      <w:ind w:left="1080"/>
    </w:pPr>
  </w:style>
  <w:style w:type="paragraph" w:customStyle="1" w:styleId="Title-PATEDU">
    <w:name w:val="Title-PATEDU"/>
    <w:basedOn w:val="Normal"/>
    <w:next w:val="Normal"/>
    <w:rsid w:val="00C5305D"/>
    <w:pPr>
      <w:spacing w:after="780"/>
      <w:jc w:val="right"/>
    </w:pPr>
    <w:rPr>
      <w:rFonts w:ascii="Arial" w:hAnsi="Arial"/>
      <w:b/>
      <w:sz w:val="52"/>
    </w:rPr>
  </w:style>
  <w:style w:type="paragraph" w:customStyle="1" w:styleId="Numbering">
    <w:name w:val="Numbering"/>
    <w:basedOn w:val="Normal"/>
    <w:rsid w:val="00A92041"/>
    <w:pPr>
      <w:numPr>
        <w:numId w:val="8"/>
      </w:numPr>
      <w:tabs>
        <w:tab w:val="clear" w:pos="360"/>
      </w:tabs>
    </w:pPr>
  </w:style>
  <w:style w:type="character" w:styleId="PageNumber">
    <w:name w:val="page number"/>
    <w:rsid w:val="00EC31DC"/>
    <w:rPr>
      <w:sz w:val="24"/>
    </w:rPr>
  </w:style>
  <w:style w:type="paragraph" w:customStyle="1" w:styleId="Bullet-Special">
    <w:name w:val="Bullet-Special"/>
    <w:basedOn w:val="Normal"/>
    <w:rsid w:val="00EC31DC"/>
    <w:pPr>
      <w:numPr>
        <w:numId w:val="2"/>
      </w:numPr>
    </w:pPr>
  </w:style>
  <w:style w:type="paragraph" w:customStyle="1" w:styleId="Box-PATEDU">
    <w:name w:val="Box-PATEDU"/>
    <w:basedOn w:val="Bullet-PATEDU"/>
    <w:autoRedefine/>
    <w:rsid w:val="00FE25A6"/>
    <w:pPr>
      <w:numPr>
        <w:numId w:val="6"/>
      </w:numPr>
      <w:ind w:left="360"/>
    </w:pPr>
  </w:style>
  <w:style w:type="paragraph" w:customStyle="1" w:styleId="terminator">
    <w:name w:val="terminator"/>
    <w:basedOn w:val="Normal"/>
    <w:next w:val="Normal"/>
    <w:autoRedefine/>
    <w:rsid w:val="00EB7D33"/>
    <w:pPr>
      <w:numPr>
        <w:numId w:val="1"/>
      </w:numPr>
      <w:spacing w:after="0"/>
    </w:pPr>
    <w:rPr>
      <w:b/>
    </w:rPr>
  </w:style>
  <w:style w:type="paragraph" w:customStyle="1" w:styleId="Bullet-PATEDU">
    <w:name w:val="Bullet-PATEDU"/>
    <w:basedOn w:val="Normal"/>
    <w:rsid w:val="00EC31DC"/>
    <w:pPr>
      <w:numPr>
        <w:numId w:val="4"/>
      </w:numPr>
      <w:ind w:left="360"/>
    </w:pPr>
  </w:style>
  <w:style w:type="paragraph" w:customStyle="1" w:styleId="Arrow-PATEDU">
    <w:name w:val="Arrow-PATEDU"/>
    <w:basedOn w:val="Bullet-PATEDU"/>
    <w:autoRedefine/>
    <w:rsid w:val="00F009E0"/>
    <w:pPr>
      <w:numPr>
        <w:numId w:val="3"/>
      </w:numPr>
      <w:tabs>
        <w:tab w:val="left" w:pos="720"/>
      </w:tabs>
      <w:ind w:left="720"/>
    </w:pPr>
  </w:style>
  <w:style w:type="numbering" w:customStyle="1" w:styleId="Box-Special">
    <w:name w:val="Box-Special"/>
    <w:basedOn w:val="NoList"/>
    <w:rsid w:val="00A15796"/>
    <w:pPr>
      <w:numPr>
        <w:numId w:val="5"/>
      </w:numPr>
    </w:pPr>
  </w:style>
  <w:style w:type="paragraph" w:customStyle="1" w:styleId="H2Arial">
    <w:name w:val="H2 Arial"/>
    <w:basedOn w:val="Normal"/>
    <w:qFormat/>
    <w:rsid w:val="00106CA2"/>
    <w:pPr>
      <w:spacing w:before="240" w:after="60"/>
    </w:pPr>
    <w:rPr>
      <w:rFonts w:ascii="Arial" w:hAnsi="Arial"/>
      <w:b/>
      <w:sz w:val="26"/>
    </w:rPr>
  </w:style>
  <w:style w:type="table" w:styleId="TableGrid">
    <w:name w:val="Table Grid"/>
    <w:basedOn w:val="TableNormal"/>
    <w:rsid w:val="00D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B8"/>
    <w:pPr>
      <w:ind w:left="720"/>
    </w:pPr>
  </w:style>
  <w:style w:type="character" w:styleId="CommentReference">
    <w:name w:val="annotation reference"/>
    <w:basedOn w:val="DefaultParagraphFont"/>
    <w:rsid w:val="00524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D3"/>
  </w:style>
  <w:style w:type="paragraph" w:styleId="CommentSubject">
    <w:name w:val="annotation subject"/>
    <w:basedOn w:val="CommentText"/>
    <w:next w:val="CommentText"/>
    <w:link w:val="CommentSubjectChar"/>
    <w:rsid w:val="005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7D3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8B6BF0"/>
    <w:rPr>
      <w:rFonts w:asciiTheme="minorHAnsi" w:eastAsiaTheme="minorEastAsia" w:hAnsiTheme="minorHAnsi" w:cstheme="minorBidi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6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3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40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EC31DC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B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DC"/>
    <w:pPr>
      <w:tabs>
        <w:tab w:val="center" w:pos="4320"/>
        <w:tab w:val="right" w:pos="8640"/>
      </w:tabs>
    </w:pPr>
  </w:style>
  <w:style w:type="paragraph" w:customStyle="1" w:styleId="Square">
    <w:name w:val="Square"/>
    <w:basedOn w:val="Normal"/>
    <w:rsid w:val="00533635"/>
    <w:pPr>
      <w:numPr>
        <w:numId w:val="7"/>
      </w:numPr>
      <w:ind w:left="1080"/>
    </w:pPr>
  </w:style>
  <w:style w:type="paragraph" w:customStyle="1" w:styleId="Title-PATEDU">
    <w:name w:val="Title-PATEDU"/>
    <w:basedOn w:val="Normal"/>
    <w:next w:val="Normal"/>
    <w:rsid w:val="00C5305D"/>
    <w:pPr>
      <w:spacing w:after="780"/>
      <w:jc w:val="right"/>
    </w:pPr>
    <w:rPr>
      <w:rFonts w:ascii="Arial" w:hAnsi="Arial"/>
      <w:b/>
      <w:sz w:val="52"/>
    </w:rPr>
  </w:style>
  <w:style w:type="paragraph" w:customStyle="1" w:styleId="Numbering">
    <w:name w:val="Numbering"/>
    <w:basedOn w:val="Normal"/>
    <w:rsid w:val="00A92041"/>
    <w:pPr>
      <w:numPr>
        <w:numId w:val="8"/>
      </w:numPr>
      <w:tabs>
        <w:tab w:val="clear" w:pos="360"/>
      </w:tabs>
    </w:pPr>
  </w:style>
  <w:style w:type="character" w:styleId="PageNumber">
    <w:name w:val="page number"/>
    <w:rsid w:val="00EC31DC"/>
    <w:rPr>
      <w:sz w:val="24"/>
    </w:rPr>
  </w:style>
  <w:style w:type="paragraph" w:customStyle="1" w:styleId="Bullet-Special">
    <w:name w:val="Bullet-Special"/>
    <w:basedOn w:val="Normal"/>
    <w:rsid w:val="00EC31DC"/>
    <w:pPr>
      <w:numPr>
        <w:numId w:val="2"/>
      </w:numPr>
    </w:pPr>
  </w:style>
  <w:style w:type="paragraph" w:customStyle="1" w:styleId="Box-PATEDU">
    <w:name w:val="Box-PATEDU"/>
    <w:basedOn w:val="Bullet-PATEDU"/>
    <w:autoRedefine/>
    <w:rsid w:val="00FE25A6"/>
    <w:pPr>
      <w:numPr>
        <w:numId w:val="6"/>
      </w:numPr>
      <w:ind w:left="360"/>
    </w:pPr>
  </w:style>
  <w:style w:type="paragraph" w:customStyle="1" w:styleId="terminator">
    <w:name w:val="terminator"/>
    <w:basedOn w:val="Normal"/>
    <w:next w:val="Normal"/>
    <w:autoRedefine/>
    <w:rsid w:val="00EB7D33"/>
    <w:pPr>
      <w:numPr>
        <w:numId w:val="1"/>
      </w:numPr>
      <w:spacing w:after="0"/>
    </w:pPr>
    <w:rPr>
      <w:b/>
    </w:rPr>
  </w:style>
  <w:style w:type="paragraph" w:customStyle="1" w:styleId="Bullet-PATEDU">
    <w:name w:val="Bullet-PATEDU"/>
    <w:basedOn w:val="Normal"/>
    <w:rsid w:val="00EC31DC"/>
    <w:pPr>
      <w:numPr>
        <w:numId w:val="4"/>
      </w:numPr>
      <w:ind w:left="360"/>
    </w:pPr>
  </w:style>
  <w:style w:type="paragraph" w:customStyle="1" w:styleId="Arrow-PATEDU">
    <w:name w:val="Arrow-PATEDU"/>
    <w:basedOn w:val="Bullet-PATEDU"/>
    <w:autoRedefine/>
    <w:rsid w:val="00F009E0"/>
    <w:pPr>
      <w:numPr>
        <w:numId w:val="3"/>
      </w:numPr>
      <w:tabs>
        <w:tab w:val="left" w:pos="720"/>
      </w:tabs>
      <w:ind w:left="720"/>
    </w:pPr>
  </w:style>
  <w:style w:type="numbering" w:customStyle="1" w:styleId="Box-Special">
    <w:name w:val="Box-Special"/>
    <w:basedOn w:val="NoList"/>
    <w:rsid w:val="00A15796"/>
    <w:pPr>
      <w:numPr>
        <w:numId w:val="5"/>
      </w:numPr>
    </w:pPr>
  </w:style>
  <w:style w:type="paragraph" w:customStyle="1" w:styleId="H2Arial">
    <w:name w:val="H2 Arial"/>
    <w:basedOn w:val="Normal"/>
    <w:qFormat/>
    <w:rsid w:val="00106CA2"/>
    <w:pPr>
      <w:spacing w:before="240" w:after="60"/>
    </w:pPr>
    <w:rPr>
      <w:rFonts w:ascii="Arial" w:hAnsi="Arial"/>
      <w:b/>
      <w:sz w:val="26"/>
    </w:rPr>
  </w:style>
  <w:style w:type="table" w:styleId="TableGrid">
    <w:name w:val="Table Grid"/>
    <w:basedOn w:val="TableNormal"/>
    <w:rsid w:val="00D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B8"/>
    <w:pPr>
      <w:ind w:left="720"/>
    </w:pPr>
  </w:style>
  <w:style w:type="character" w:styleId="CommentReference">
    <w:name w:val="annotation reference"/>
    <w:basedOn w:val="DefaultParagraphFont"/>
    <w:rsid w:val="00524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D3"/>
  </w:style>
  <w:style w:type="paragraph" w:styleId="CommentSubject">
    <w:name w:val="annotation subject"/>
    <w:basedOn w:val="CommentText"/>
    <w:next w:val="CommentText"/>
    <w:link w:val="CommentSubjectChar"/>
    <w:rsid w:val="005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7D3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8B6BF0"/>
    <w:rPr>
      <w:rFonts w:asciiTheme="minorHAnsi" w:eastAsiaTheme="minorEastAsia" w:hAnsiTheme="minorHAnsi" w:cstheme="minorBidi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6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3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mpWeightManagement@osum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n63\Desktop\Templates\OSUWMC_H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Public</Data_x0020_Classification>
    <_dlc_DocId xmlns="4768c56f-3a57-4701-a9fa-d8ad1063ab9b">PATED-12-55</_dlc_DocId>
    <_dlc_DocIdUrl xmlns="4768c56f-3a57-4701-a9fa-d8ad1063ab9b">
      <Url>https://collaborate.osumc.edu/sites/PatientEducation/_layouts/DocIdRedir.aspx?ID=PATED-12-55</Url>
      <Description>PATED-12-55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C4D5EA47CC44844693329014B6A8" ma:contentTypeVersion="3" ma:contentTypeDescription="Create a new document." ma:contentTypeScope="" ma:versionID="1b8bc8a35daa2456b063bb35383f278c">
  <xsd:schema xmlns:xsd="http://www.w3.org/2001/XMLSchema" xmlns:xs="http://www.w3.org/2001/XMLSchema" xmlns:p="http://schemas.microsoft.com/office/2006/metadata/properties" xmlns:ns1="http://schemas.microsoft.com/sharepoint/v3" xmlns:ns2="4768c56f-3a57-4701-a9fa-d8ad1063ab9b" targetNamespace="http://schemas.microsoft.com/office/2006/metadata/properties" ma:root="true" ma:fieldsID="2358e2d1a994847a5f45e9dce3987d93" ns1:_="" ns2:_="">
    <xsd:import namespace="http://schemas.microsoft.com/sharepoint/v3"/>
    <xsd:import namespace="4768c56f-3a57-4701-a9fa-d8ad1063ab9b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c56f-3a57-4701-a9fa-d8ad1063ab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954F-9E3C-4027-89F3-55E706A77FB1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768c56f-3a57-4701-a9fa-d8ad1063ab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098062-1637-4B4F-9312-19A1CF846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68c56f-3a57-4701-a9fa-d8ad1063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93B02-6119-43A6-BA4F-86A33FBD06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9CD0E6-E04B-4489-BEEB-0000EFC9F1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D266E8-7FCD-49AA-A1ED-4B71E43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OSUWMC_HIT template</Template>
  <TotalTime>1</TotalTime>
  <Pages>3</Pages>
  <Words>524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</vt:lpstr>
    </vt:vector>
  </TitlesOfParts>
  <Company>OSU Medical Center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</dc:title>
  <dc:creator>Barnes, Angela</dc:creator>
  <cp:lastModifiedBy>Urse, Kelly</cp:lastModifiedBy>
  <cp:revision>2</cp:revision>
  <cp:lastPrinted>2016-05-10T13:48:00Z</cp:lastPrinted>
  <dcterms:created xsi:type="dcterms:W3CDTF">2019-07-02T17:13:00Z</dcterms:created>
  <dcterms:modified xsi:type="dcterms:W3CDTF">2019-07-02T17:13:00Z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0x010100C353C4D5EA47CC44844693329014B6A8</vt:lpwstr>
  </property>
  <property fmtid="{D5CDD505-2E9C-101B-9397-08002B2CF9AE}" pid="3" name="_dlc_DocIdItemGuid">
    <vt:lpwstr>7c2fc92a-9e83-43e6-8746-a5c2d5f1402c</vt:lpwstr>
  </property>
</Properties>
</file>